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19" w:rsidRPr="005D50A8" w:rsidRDefault="002E1F19">
      <w:pPr>
        <w:rPr>
          <w:b/>
        </w:rPr>
      </w:pPr>
      <w:r>
        <w:rPr>
          <w:b/>
        </w:rPr>
        <w:t>Machst du noch Urlaub oder „</w:t>
      </w:r>
      <w:proofErr w:type="spellStart"/>
      <w:r>
        <w:rPr>
          <w:b/>
        </w:rPr>
        <w:t>fairreist</w:t>
      </w:r>
      <w:proofErr w:type="spellEnd"/>
      <w:r>
        <w:rPr>
          <w:b/>
        </w:rPr>
        <w:t>“ du schon?</w:t>
      </w:r>
    </w:p>
    <w:p w:rsidR="00322A0E" w:rsidRDefault="005D50A8">
      <w:r>
        <w:t>Laut der internationalen Welttourismusorganisation (UNWTO) reisen</w:t>
      </w:r>
      <w:r w:rsidR="00C933D9">
        <w:t xml:space="preserve"> jährlich</w:t>
      </w:r>
      <w:r>
        <w:t xml:space="preserve"> </w:t>
      </w:r>
      <w:r w:rsidR="00C455D5">
        <w:t>1,</w:t>
      </w:r>
      <w:r>
        <w:t>2 Mrd. Menschen um die Welt.</w:t>
      </w:r>
      <w:r w:rsidR="00C933D9">
        <w:t xml:space="preserve"> Und es werden kontinuierlich mehr: </w:t>
      </w:r>
      <w:r>
        <w:t xml:space="preserve">Schätzungen </w:t>
      </w:r>
      <w:r w:rsidR="002E1F19">
        <w:t xml:space="preserve">zufolge </w:t>
      </w:r>
      <w:r>
        <w:t xml:space="preserve">werden im </w:t>
      </w:r>
      <w:r w:rsidR="00C933D9">
        <w:t>Jahr 2030 1,8 Millia</w:t>
      </w:r>
      <w:r w:rsidR="00C933D9">
        <w:t>r</w:t>
      </w:r>
      <w:r w:rsidR="00C933D9">
        <w:t>den Touristen international verreisen</w:t>
      </w:r>
      <w:r w:rsidR="00C455D5">
        <w:t xml:space="preserve">. </w:t>
      </w:r>
      <w:r w:rsidR="002E1F19">
        <w:t>Das ist problematisch, de</w:t>
      </w:r>
      <w:r w:rsidR="00C933D9">
        <w:t>nn s</w:t>
      </w:r>
      <w:r w:rsidR="00C455D5">
        <w:t xml:space="preserve">chon jetzt </w:t>
      </w:r>
      <w:r w:rsidR="003A3E8D">
        <w:t xml:space="preserve">ist die Situation an vielen paradiesischen </w:t>
      </w:r>
      <w:r w:rsidR="00322A0E">
        <w:t xml:space="preserve">Orten </w:t>
      </w:r>
      <w:r w:rsidR="003A3E8D">
        <w:t xml:space="preserve">der Welt nicht mehr ganz so paradiesisch. </w:t>
      </w:r>
      <w:r w:rsidR="0057772F">
        <w:t>Die Massen an Touristen ve</w:t>
      </w:r>
      <w:r w:rsidR="0057772F">
        <w:t>r</w:t>
      </w:r>
      <w:r w:rsidR="0057772F">
        <w:t>brauchen viele Ressourcen, wie Wasser und Ene</w:t>
      </w:r>
      <w:r w:rsidR="00322A0E">
        <w:t xml:space="preserve">rgie. Besonders der Flugverkehr </w:t>
      </w:r>
      <w:r w:rsidR="002E1F19">
        <w:t xml:space="preserve">trägt </w:t>
      </w:r>
      <w:r w:rsidR="00322A0E">
        <w:t>zu hohen CO²</w:t>
      </w:r>
      <w:r w:rsidR="0057772F">
        <w:t xml:space="preserve">-Emissionen bei, die den Klimawandel beschleunigen. </w:t>
      </w:r>
      <w:r w:rsidR="00322A0E">
        <w:t>Darüber hinaus produziert die Tourismusbra</w:t>
      </w:r>
      <w:r w:rsidR="00322A0E">
        <w:t>n</w:t>
      </w:r>
      <w:r w:rsidR="00322A0E">
        <w:t>che viel Müll</w:t>
      </w:r>
      <w:r w:rsidR="00D06CF7">
        <w:t>,</w:t>
      </w:r>
      <w:r w:rsidR="00322A0E">
        <w:t xml:space="preserve"> vor allem Plastik in Form von Fla</w:t>
      </w:r>
      <w:r w:rsidR="00D06CF7">
        <w:t>s</w:t>
      </w:r>
      <w:r w:rsidR="00322A0E">
        <w:t>chen, Tüten, Tr</w:t>
      </w:r>
      <w:r w:rsidR="00D06CF7">
        <w:t>inkbechern</w:t>
      </w:r>
      <w:r w:rsidR="002E1F19">
        <w:t xml:space="preserve"> und Verpackungen. Es ist der </w:t>
      </w:r>
      <w:r w:rsidR="00322A0E">
        <w:t>Tourismus selbst</w:t>
      </w:r>
      <w:r w:rsidR="002E1F19">
        <w:t xml:space="preserve">, der zu </w:t>
      </w:r>
      <w:r w:rsidR="00322A0E">
        <w:t>einer Ent</w:t>
      </w:r>
      <w:r w:rsidR="002E1F19">
        <w:t xml:space="preserve">wertung der Traumreiseziele führt: Denn </w:t>
      </w:r>
      <w:r w:rsidR="00322A0E">
        <w:t xml:space="preserve">wer möchte </w:t>
      </w:r>
      <w:r w:rsidR="003A3E8D">
        <w:t>schon im Meer</w:t>
      </w:r>
      <w:r w:rsidR="0057772F">
        <w:t xml:space="preserve"> schwimmen</w:t>
      </w:r>
      <w:r w:rsidR="003A3E8D">
        <w:t>, wenn dort Plastikmüll</w:t>
      </w:r>
      <w:r w:rsidR="00D06CF7">
        <w:t xml:space="preserve"> schwimmt</w:t>
      </w:r>
      <w:r w:rsidR="003A3E8D">
        <w:t xml:space="preserve">? </w:t>
      </w:r>
      <w:r w:rsidR="00322A0E" w:rsidRPr="00322A0E">
        <w:t>Die Natur, das Klima und die Bevölkerung in den Reis</w:t>
      </w:r>
      <w:r w:rsidR="00322A0E" w:rsidRPr="00322A0E">
        <w:t>e</w:t>
      </w:r>
      <w:r w:rsidR="00322A0E" w:rsidRPr="00322A0E">
        <w:t>ländern zahlen als erste d</w:t>
      </w:r>
      <w:r w:rsidR="00322A0E">
        <w:t>en Preis für den Massentourismus</w:t>
      </w:r>
      <w:r w:rsidR="00322A0E" w:rsidRPr="00322A0E">
        <w:t>.</w:t>
      </w:r>
    </w:p>
    <w:p w:rsidR="00490EFD" w:rsidRDefault="00322A0E">
      <w:r>
        <w:t xml:space="preserve">Zwar ist die Tourismusbranche für viele Länder </w:t>
      </w:r>
      <w:r w:rsidR="0057772F">
        <w:t xml:space="preserve">ein wichtiger </w:t>
      </w:r>
      <w:r>
        <w:t xml:space="preserve">Beitrag für die Wirtschaft eines Landes, </w:t>
      </w:r>
      <w:r w:rsidR="00C933D9">
        <w:t>aber e</w:t>
      </w:r>
      <w:r w:rsidR="00490EFD">
        <w:t xml:space="preserve">s ist wichtig darauf zu achten, </w:t>
      </w:r>
      <w:bookmarkStart w:id="0" w:name="_GoBack"/>
      <w:r w:rsidR="00490EFD" w:rsidRPr="00D06CF7">
        <w:rPr>
          <w:i/>
        </w:rPr>
        <w:t>wie</w:t>
      </w:r>
      <w:r w:rsidR="00490EFD">
        <w:t xml:space="preserve"> </w:t>
      </w:r>
      <w:bookmarkEnd w:id="0"/>
      <w:r w:rsidR="00490EFD">
        <w:t xml:space="preserve">der Tourismus zur </w:t>
      </w:r>
      <w:r>
        <w:t xml:space="preserve">Wirtschaft </w:t>
      </w:r>
      <w:r w:rsidR="00490EFD">
        <w:t xml:space="preserve">eines Landes beiträgt. Wenn zum Beispiel eine Bauernfamilie von ihrem Land vertrieben wird, weil dort ein großes </w:t>
      </w:r>
      <w:r w:rsidR="002E1F19">
        <w:t>Hotel gebaut wird, dann ist das</w:t>
      </w:r>
      <w:r w:rsidR="00490EFD">
        <w:t xml:space="preserve"> für das Bruttosozialprodukt</w:t>
      </w:r>
      <w:r w:rsidR="002E1F19">
        <w:t xml:space="preserve"> zwar „gut“</w:t>
      </w:r>
      <w:r w:rsidR="00490EFD">
        <w:t>, aber nur auf dem Papier. Denn wenn die Mitglieder der vertriebenen Bauernfamilie, dann in genau diesem Hotel als schlecht bezahlte A</w:t>
      </w:r>
      <w:r w:rsidR="00490EFD">
        <w:t>r</w:t>
      </w:r>
      <w:r w:rsidR="00490EFD">
        <w:t xml:space="preserve">beitskräfte mit zu </w:t>
      </w:r>
      <w:r w:rsidR="0078405D">
        <w:t>langen Arbeitszeiten arbeiten mü</w:t>
      </w:r>
      <w:r w:rsidR="00490EFD">
        <w:t>ss</w:t>
      </w:r>
      <w:r w:rsidR="0078405D">
        <w:t>en</w:t>
      </w:r>
      <w:r w:rsidR="00490EFD">
        <w:t xml:space="preserve">, ist das </w:t>
      </w:r>
      <w:r w:rsidR="0078405D">
        <w:t xml:space="preserve">keine gute Entwicklung für die lokale Bevölkerung. </w:t>
      </w:r>
    </w:p>
    <w:p w:rsidR="00CC75C9" w:rsidRDefault="00BE6790" w:rsidP="00793BF0">
      <w:r>
        <w:t xml:space="preserve">In </w:t>
      </w:r>
      <w:r w:rsidR="00462B6C">
        <w:t>erster Lini</w:t>
      </w:r>
      <w:r w:rsidR="00490EFD">
        <w:t>e</w:t>
      </w:r>
      <w:r>
        <w:t xml:space="preserve"> sind es</w:t>
      </w:r>
      <w:r w:rsidR="00490EFD">
        <w:t xml:space="preserve"> nic</w:t>
      </w:r>
      <w:r w:rsidR="0078405D">
        <w:t xml:space="preserve">ht </w:t>
      </w:r>
      <w:r>
        <w:t xml:space="preserve">die bereisten Länder, die </w:t>
      </w:r>
      <w:r w:rsidR="0078405D">
        <w:t>am Tourismus in ihrem Land verdienen</w:t>
      </w:r>
      <w:r w:rsidR="00490EFD">
        <w:t xml:space="preserve">, sondern </w:t>
      </w:r>
      <w:r>
        <w:t xml:space="preserve">die </w:t>
      </w:r>
      <w:r w:rsidR="00C933D9">
        <w:t xml:space="preserve">Reiseveranstalter, Hotelketten, Fluggesellschaften </w:t>
      </w:r>
      <w:r w:rsidR="0078405D">
        <w:t>und</w:t>
      </w:r>
      <w:r w:rsidR="00490EFD">
        <w:t xml:space="preserve"> Kreuzfahrtreedereien. </w:t>
      </w:r>
      <w:r w:rsidR="00462B6C">
        <w:t xml:space="preserve">Mehr als die Hälfte des </w:t>
      </w:r>
      <w:r w:rsidR="0078405D">
        <w:t>Gel</w:t>
      </w:r>
      <w:r w:rsidR="00C933D9">
        <w:t>des, dass im Tourismus umgesetzt wird, fließt zurück in die Herkunftsländer</w:t>
      </w:r>
      <w:r w:rsidR="00462B6C">
        <w:t xml:space="preserve"> der Touristen. </w:t>
      </w:r>
      <w:r w:rsidR="0078405D">
        <w:t xml:space="preserve">Dies geschieht zum </w:t>
      </w:r>
      <w:r w:rsidR="00462B6C">
        <w:t>Beispiel über Nahrungsmittelimporte, denn viele Menschen möchte</w:t>
      </w:r>
      <w:r w:rsidR="005226E0">
        <w:t>n</w:t>
      </w:r>
      <w:r w:rsidR="00462B6C">
        <w:t xml:space="preserve"> auch in </w:t>
      </w:r>
      <w:r w:rsidR="0078405D">
        <w:t xml:space="preserve">Urlaub in Übersee </w:t>
      </w:r>
      <w:r w:rsidR="00462B6C">
        <w:t xml:space="preserve">nicht auf </w:t>
      </w:r>
      <w:r w:rsidR="0078405D">
        <w:t>traditionelle deutsche Küche und deutsches Bier verzichten. Dies und viele andere Dinge tragen dazu bei, dass Tourismus an vielen Stellen schadet, anstatt</w:t>
      </w:r>
      <w:r w:rsidR="00C933D9">
        <w:t xml:space="preserve"> zu nutzen. </w:t>
      </w:r>
      <w:r w:rsidR="00CC75C9">
        <w:t>N</w:t>
      </w:r>
      <w:r w:rsidR="00CC75C9">
        <w:t>a</w:t>
      </w:r>
      <w:r w:rsidR="00CC75C9">
        <w:t xml:space="preserve">tur, Klima und die Menschen vor Ort leiden unter den Massen an Touristen. </w:t>
      </w:r>
    </w:p>
    <w:p w:rsidR="00BE6790" w:rsidRDefault="00490EFD" w:rsidP="0078405D">
      <w:r>
        <w:t>Was also tu</w:t>
      </w:r>
      <w:r w:rsidR="00462B6C">
        <w:t>n? Gar n</w:t>
      </w:r>
      <w:r w:rsidR="00BE6790">
        <w:t>icht mehr verreisen? Nein. Vielmehr geht es um die Frage, wie der Tourismus gestaltet werden kann, damit er nicht schadet, sondern nutzt. „</w:t>
      </w:r>
      <w:proofErr w:type="spellStart"/>
      <w:r w:rsidR="00BE6790">
        <w:t>Fairreisen</w:t>
      </w:r>
      <w:proofErr w:type="spellEnd"/>
      <w:r w:rsidR="00BE6790">
        <w:t xml:space="preserve">“ ist die Antwort. Fairer Tourismus bedeutet, </w:t>
      </w:r>
      <w:r w:rsidR="00C933D9">
        <w:t xml:space="preserve">dass wir als Touristen auf </w:t>
      </w:r>
      <w:r w:rsidR="00BE6790">
        <w:t xml:space="preserve">die </w:t>
      </w:r>
      <w:r w:rsidR="00C933D9">
        <w:t xml:space="preserve">ökologische Verträglichkeit unserer Urlaubsreisen achten und auch darauf, </w:t>
      </w:r>
      <w:r w:rsidR="00BE6790">
        <w:t xml:space="preserve">der </w:t>
      </w:r>
      <w:r w:rsidR="00C933D9">
        <w:t>lokale</w:t>
      </w:r>
      <w:r w:rsidR="00BE6790">
        <w:t>n</w:t>
      </w:r>
      <w:r w:rsidR="00C933D9">
        <w:t xml:space="preserve"> Bevölkerung im Zielland aufgeschlossen, respektvoll zu bege</w:t>
      </w:r>
      <w:r w:rsidR="00C933D9">
        <w:t>g</w:t>
      </w:r>
      <w:r w:rsidR="00C933D9">
        <w:t xml:space="preserve">nen. Ein </w:t>
      </w:r>
      <w:r w:rsidR="00793BF0">
        <w:t>faire</w:t>
      </w:r>
      <w:r w:rsidR="00C933D9">
        <w:t>r</w:t>
      </w:r>
      <w:r w:rsidR="00793BF0">
        <w:t xml:space="preserve"> Tourismus dient den Reisenden und den Menschen im bereisten Land gleichermaßen. </w:t>
      </w:r>
      <w:r w:rsidR="00BE6790">
        <w:t xml:space="preserve">Dazu kann jede und jeder von uns im Urlaub etwas beitragen. Zum Beispiel indem man </w:t>
      </w:r>
      <w:r w:rsidR="00793BF0">
        <w:t>Ho</w:t>
      </w:r>
      <w:r w:rsidR="00BE6790">
        <w:t>tels wählt</w:t>
      </w:r>
      <w:r w:rsidR="00793BF0">
        <w:t>, deren Wasserver</w:t>
      </w:r>
      <w:r w:rsidR="00BE6790">
        <w:t>brauch</w:t>
      </w:r>
      <w:r w:rsidR="00793BF0">
        <w:t xml:space="preserve"> an die Klimabedingungen vor Ort angepasst ist. Hotelkomplexe mit großen Rasenflächen, die permanent bewässert werden müssen erhöhen den Wasserverbrauch</w:t>
      </w:r>
      <w:r w:rsidR="00BE6790">
        <w:t xml:space="preserve"> enorm</w:t>
      </w:r>
      <w:r w:rsidR="00793BF0">
        <w:t xml:space="preserve">. </w:t>
      </w:r>
      <w:r w:rsidR="00BE6790">
        <w:t xml:space="preserve">Auch </w:t>
      </w:r>
      <w:r w:rsidR="002E1F19">
        <w:t xml:space="preserve">das </w:t>
      </w:r>
      <w:r w:rsidR="00BE6790">
        <w:t>mehrmalige Verwenden von Handtüchern und Bettwäsche sowie der Verzicht auf die Klimaanlage im Hotelzimmer helfen Wasser und Energie zu sparen.</w:t>
      </w:r>
    </w:p>
    <w:p w:rsidR="00B57FDD" w:rsidRDefault="0078405D">
      <w:r>
        <w:t xml:space="preserve">Weitere </w:t>
      </w:r>
      <w:r w:rsidR="00B57FDD">
        <w:t>praktische Tipps und Hintergrundinformatione</w:t>
      </w:r>
      <w:r w:rsidR="00F823F7">
        <w:t>n zum Thema „</w:t>
      </w:r>
      <w:proofErr w:type="spellStart"/>
      <w:r w:rsidR="00F823F7">
        <w:t>Fairreisen</w:t>
      </w:r>
      <w:proofErr w:type="spellEnd"/>
      <w:r w:rsidR="00F823F7">
        <w:t xml:space="preserve">“ gibt es </w:t>
      </w:r>
      <w:r w:rsidR="00B57FDD">
        <w:t>hier:</w:t>
      </w:r>
    </w:p>
    <w:p w:rsidR="004F27DC" w:rsidRDefault="00D06CF7">
      <w:hyperlink r:id="rId6" w:history="1">
        <w:r w:rsidR="00B57FDD" w:rsidRPr="000A0176">
          <w:rPr>
            <w:rStyle w:val="Hyperlink"/>
          </w:rPr>
          <w:t>http://fair-reisen.brot-fuer-die-welt.de/</w:t>
        </w:r>
      </w:hyperlink>
    </w:p>
    <w:sectPr w:rsidR="004F2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70E"/>
    <w:multiLevelType w:val="multilevel"/>
    <w:tmpl w:val="135A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8F"/>
    <w:rsid w:val="00167FBE"/>
    <w:rsid w:val="002E1F19"/>
    <w:rsid w:val="00322A0E"/>
    <w:rsid w:val="0035308F"/>
    <w:rsid w:val="00367633"/>
    <w:rsid w:val="003A3E8D"/>
    <w:rsid w:val="003D3409"/>
    <w:rsid w:val="00421C9F"/>
    <w:rsid w:val="00462B6C"/>
    <w:rsid w:val="00490EFD"/>
    <w:rsid w:val="004F27DC"/>
    <w:rsid w:val="005226E0"/>
    <w:rsid w:val="0057772F"/>
    <w:rsid w:val="005D50A8"/>
    <w:rsid w:val="0078405D"/>
    <w:rsid w:val="00793BF0"/>
    <w:rsid w:val="00B57FDD"/>
    <w:rsid w:val="00BE6790"/>
    <w:rsid w:val="00C455D5"/>
    <w:rsid w:val="00C933D9"/>
    <w:rsid w:val="00CC75C9"/>
    <w:rsid w:val="00D06CF7"/>
    <w:rsid w:val="00D2114D"/>
    <w:rsid w:val="00D4474D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7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7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5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-reisen.brot-fuer-die-welt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AE4C7371</Template>
  <TotalTime>0</TotalTime>
  <Pages>1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der Ev.-luth. LK Hannover e. V.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2017-06-20T08:51:00Z</cp:lastPrinted>
  <dcterms:created xsi:type="dcterms:W3CDTF">2017-06-16T10:21:00Z</dcterms:created>
  <dcterms:modified xsi:type="dcterms:W3CDTF">2017-06-20T09:41:00Z</dcterms:modified>
</cp:coreProperties>
</file>